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Style w:val="Carpredefinitoparagrafo3"/>
          <w:rFonts w:ascii="Arial" w:hAnsi="Arial" w:cs="Arial"/>
          <w:b/>
          <w:bCs/>
          <w:color w:val="000000"/>
          <w:u w:val="single"/>
        </w:rPr>
        <w:t>Schema di domanda di ammissione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pStyle w:val="Normale1"/>
        <w:jc w:val="right"/>
        <w:rPr>
          <w:rStyle w:val="Carpredefinitoparagrafo3"/>
          <w:rFonts w:ascii="Arial" w:hAnsi="Arial" w:cs="Arial"/>
          <w:color w:val="000000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 xml:space="preserve"> COMUNE DI MONTEPULCIANO</w:t>
      </w:r>
    </w:p>
    <w:p w:rsidR="00383D4D" w:rsidRPr="00D70C6A" w:rsidRDefault="00383D4D" w:rsidP="00D70C6A">
      <w:pPr>
        <w:pStyle w:val="Normale1"/>
        <w:jc w:val="right"/>
        <w:rPr>
          <w:rStyle w:val="Carpredefinitoparagrafo3"/>
          <w:rFonts w:ascii="Arial" w:hAnsi="Arial" w:cs="Arial"/>
          <w:color w:val="000000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 xml:space="preserve">Piazza Grande 1 </w:t>
      </w:r>
    </w:p>
    <w:p w:rsidR="00383D4D" w:rsidRPr="00D70C6A" w:rsidRDefault="00383D4D" w:rsidP="00D70C6A">
      <w:pPr>
        <w:pStyle w:val="Normale1"/>
        <w:jc w:val="right"/>
        <w:rPr>
          <w:rFonts w:ascii="Arial" w:hAnsi="Arial" w:cs="Arial"/>
          <w:sz w:val="22"/>
          <w:szCs w:val="22"/>
        </w:rPr>
      </w:pPr>
      <w:r w:rsidRPr="00D70C6A">
        <w:rPr>
          <w:rStyle w:val="Carpredefinitoparagrafo3"/>
          <w:rFonts w:ascii="Arial" w:hAnsi="Arial" w:cs="Arial"/>
          <w:color w:val="000000"/>
          <w:sz w:val="22"/>
          <w:szCs w:val="22"/>
        </w:rPr>
        <w:t>53045 MONTEPULCIANO (SI)</w:t>
      </w:r>
    </w:p>
    <w:p w:rsidR="00383D4D" w:rsidRPr="00D70C6A" w:rsidRDefault="00383D4D" w:rsidP="00D70C6A">
      <w:pPr>
        <w:pStyle w:val="Normale1"/>
        <w:jc w:val="right"/>
        <w:rPr>
          <w:rFonts w:ascii="Arial" w:hAnsi="Arial" w:cs="Arial"/>
          <w:sz w:val="22"/>
          <w:szCs w:val="22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  <w:r w:rsidRPr="00D70C6A">
        <w:rPr>
          <w:rFonts w:ascii="Arial" w:hAnsi="Arial" w:cs="Arial"/>
          <w:b/>
          <w:bCs/>
          <w:lang w:eastAsia="it-IT"/>
        </w:rPr>
        <w:t xml:space="preserve">BANDO PER L’ASSEGNAZIONE DI N. 1 BORSA DI STUDIO </w:t>
      </w:r>
      <w:r w:rsidRPr="00D70C6A">
        <w:rPr>
          <w:rFonts w:ascii="Arial" w:hAnsi="Arial" w:cs="Arial"/>
          <w:b/>
          <w:bCs/>
        </w:rPr>
        <w:t xml:space="preserve">“MONTEPULCIANO INCONTRA </w:t>
      </w:r>
      <w:bookmarkStart w:id="0" w:name="OLE_LINK5"/>
      <w:r w:rsidRPr="00D70C6A">
        <w:rPr>
          <w:rFonts w:ascii="Arial" w:hAnsi="Arial" w:cs="Arial"/>
          <w:b/>
          <w:bCs/>
        </w:rPr>
        <w:t>HARVARD ART MUSEUMS</w:t>
      </w:r>
      <w:bookmarkEnd w:id="0"/>
      <w:r w:rsidRPr="00D70C6A">
        <w:rPr>
          <w:rFonts w:ascii="Arial" w:hAnsi="Arial" w:cs="Arial"/>
          <w:b/>
          <w:bCs/>
        </w:rPr>
        <w:t>”</w:t>
      </w:r>
      <w:r w:rsidRPr="00D70C6A">
        <w:rPr>
          <w:rStyle w:val="textexposedshow"/>
          <w:rFonts w:ascii="Arial" w:hAnsi="Arial" w:cs="Arial"/>
          <w:b/>
          <w:bCs/>
        </w:rPr>
        <w:t xml:space="preserve"> </w:t>
      </w:r>
      <w:r w:rsidRPr="00D70C6A">
        <w:rPr>
          <w:rFonts w:ascii="Arial" w:hAnsi="Arial" w:cs="Arial"/>
          <w:b/>
          <w:bCs/>
          <w:lang w:eastAsia="it-IT"/>
        </w:rPr>
        <w:t xml:space="preserve"> PER MERITO NELL’AMBITO DELLE CELEBRAZIONI DEL V° CENTENARIO DELLA POSA DELLA PRIMA PIETRA DEL TEMPIO DELLA MADONNA DI SAN BIAGIO</w:t>
      </w:r>
    </w:p>
    <w:p w:rsidR="00383D4D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</w:p>
    <w:p w:rsidR="00383D4D" w:rsidRPr="00D70C6A" w:rsidRDefault="00383D4D" w:rsidP="00D70C6A">
      <w:pPr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  <w:bookmarkStart w:id="1" w:name="_GoBack"/>
      <w:bookmarkEnd w:id="1"/>
    </w:p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Fonts w:ascii="Arial" w:hAnsi="Arial" w:cs="Arial"/>
        </w:rPr>
        <w:t>Il/La sottoscritto/a ___________________________________________________,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Fonts w:ascii="Arial" w:hAnsi="Arial" w:cs="Arial"/>
        </w:rPr>
        <w:t>nato/a ______________________________ Prov. _____________ il ________________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Fonts w:ascii="Arial" w:hAnsi="Arial" w:cs="Arial"/>
          <w:u w:val="single"/>
        </w:rPr>
        <w:t>residente a_______________</w:t>
      </w:r>
      <w:r w:rsidRPr="00D70C6A">
        <w:rPr>
          <w:rFonts w:ascii="Arial" w:hAnsi="Arial" w:cs="Arial"/>
        </w:rPr>
        <w:t>in Via/Piazza _____________________________ n° 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rPr>
          <w:rFonts w:ascii="Arial" w:hAnsi="Arial" w:cs="Arial"/>
        </w:rPr>
      </w:pPr>
      <w:r w:rsidRPr="00D70C6A">
        <w:rPr>
          <w:rFonts w:ascii="Arial" w:hAnsi="Arial" w:cs="Arial"/>
        </w:rPr>
        <w:t>recapito telefonico ______________ email ______________________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D70C6A">
      <w:pPr>
        <w:jc w:val="center"/>
        <w:rPr>
          <w:rFonts w:ascii="Arial" w:hAnsi="Arial" w:cs="Arial"/>
        </w:rPr>
      </w:pPr>
      <w:r w:rsidRPr="00D70C6A">
        <w:rPr>
          <w:rStyle w:val="Carpredefinitoparagrafo3"/>
          <w:rFonts w:ascii="Arial" w:hAnsi="Arial" w:cs="Arial"/>
          <w:b/>
          <w:bCs/>
          <w:color w:val="000000"/>
        </w:rPr>
        <w:t>CHIEDE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di partecipare al bando per l’assegnazione di n. 1 borsa di studio “Montepulciano incontra Harward” del valore di €3.000,00 di cui in oggetto.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383D4D" w:rsidRPr="00D70C6A" w:rsidRDefault="00383D4D" w:rsidP="00D70C6A">
      <w:pPr>
        <w:jc w:val="center"/>
        <w:rPr>
          <w:rFonts w:ascii="Arial" w:hAnsi="Arial" w:cs="Arial"/>
        </w:rPr>
      </w:pPr>
      <w:r w:rsidRPr="00D70C6A">
        <w:rPr>
          <w:rStyle w:val="Carpredefinitoparagrafo3"/>
          <w:rFonts w:ascii="Arial" w:hAnsi="Arial" w:cs="Arial"/>
          <w:b/>
          <w:bCs/>
          <w:color w:val="000000"/>
        </w:rPr>
        <w:t>DICHIARA</w:t>
      </w:r>
    </w:p>
    <w:p w:rsidR="00383D4D" w:rsidRPr="00D70C6A" w:rsidRDefault="00383D4D" w:rsidP="00D70C6A">
      <w:pPr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sotto la propria responsabilità ai sensi degli articoli 46 e 47 del richiamato D.P.R. n. 445/2000 quanto segue:</w:t>
      </w:r>
    </w:p>
    <w:p w:rsidR="00383D4D" w:rsidRPr="009721E3" w:rsidRDefault="00383D4D" w:rsidP="009721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essere residente nel Comune di _______________________</w:t>
      </w:r>
    </w:p>
    <w:p w:rsidR="00383D4D" w:rsidRPr="009721E3" w:rsidRDefault="00383D4D" w:rsidP="009721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 xml:space="preserve">di essere in possesso della Laurea _________________conseguita nel corso regolare di studi  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con la seguente valutazione ______________</w:t>
      </w:r>
      <w:r>
        <w:rPr>
          <w:rFonts w:ascii="Arial" w:hAnsi="Arial" w:cs="Arial"/>
        </w:rPr>
        <w:t>_______________________________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presso la Facoltà di _____________________</w:t>
      </w:r>
      <w:r>
        <w:rPr>
          <w:rFonts w:ascii="Arial" w:hAnsi="Arial" w:cs="Arial"/>
        </w:rPr>
        <w:t>_______________________________</w:t>
      </w:r>
    </w:p>
    <w:p w:rsidR="00383D4D" w:rsidRPr="00D70C6A" w:rsidRDefault="00383D4D" w:rsidP="009721E3">
      <w:pPr>
        <w:spacing w:after="0" w:line="360" w:lineRule="auto"/>
        <w:ind w:left="720"/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Università di ___________________________</w:t>
      </w:r>
      <w:r>
        <w:rPr>
          <w:rFonts w:ascii="Arial" w:hAnsi="Arial" w:cs="Arial"/>
        </w:rPr>
        <w:t>_______________________________</w:t>
      </w:r>
    </w:p>
    <w:p w:rsidR="00383D4D" w:rsidRDefault="00383D4D" w:rsidP="00972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avere una buona conoscenza della lingua inglese parlata e scritta;</w:t>
      </w:r>
    </w:p>
    <w:p w:rsidR="00383D4D" w:rsidRPr="009721E3" w:rsidRDefault="00383D4D" w:rsidP="009721E3">
      <w:pPr>
        <w:pStyle w:val="ListParagraph"/>
        <w:ind w:left="720"/>
        <w:jc w:val="both"/>
        <w:rPr>
          <w:rFonts w:ascii="Arial" w:hAnsi="Arial" w:cs="Arial"/>
        </w:rPr>
      </w:pPr>
    </w:p>
    <w:p w:rsidR="00383D4D" w:rsidRPr="009721E3" w:rsidRDefault="00383D4D" w:rsidP="00972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721E3">
        <w:rPr>
          <w:rFonts w:ascii="Arial" w:hAnsi="Arial" w:cs="Arial"/>
        </w:rPr>
        <w:t>i non avere compiuto 30 anni alla data della presentazione della domanda;</w:t>
      </w:r>
    </w:p>
    <w:p w:rsidR="00383D4D" w:rsidRPr="00D70C6A" w:rsidRDefault="00383D4D" w:rsidP="009721E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essere residente nel Comune di Montepulciano da almeno due anni alla data di scadenza del bando;</w:t>
      </w:r>
    </w:p>
    <w:p w:rsidR="00383D4D" w:rsidRPr="00D70C6A" w:rsidRDefault="00383D4D" w:rsidP="009721E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non usufruire di altre borse di studio da parte di altri Enti per questo anno solare;</w:t>
      </w:r>
    </w:p>
    <w:p w:rsidR="00383D4D" w:rsidRPr="00D70C6A" w:rsidRDefault="00383D4D" w:rsidP="009721E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383D4D" w:rsidRPr="009721E3" w:rsidRDefault="00383D4D" w:rsidP="009721E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721E3">
        <w:rPr>
          <w:rFonts w:ascii="Arial" w:hAnsi="Arial" w:cs="Arial"/>
        </w:rPr>
        <w:t>di accettare, in ogni sua parte, il bando in oggetto.</w:t>
      </w:r>
    </w:p>
    <w:p w:rsidR="00383D4D" w:rsidRPr="00D70C6A" w:rsidRDefault="00383D4D" w:rsidP="009721E3">
      <w:pPr>
        <w:ind w:left="360"/>
        <w:jc w:val="both"/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A conferma di quanto dichiarato, liberamente, allega:</w:t>
      </w:r>
    </w:p>
    <w:p w:rsidR="00383D4D" w:rsidRPr="00D70C6A" w:rsidRDefault="00383D4D" w:rsidP="009721E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Copia fotostatica del Titolo di studio</w:t>
      </w:r>
      <w:r w:rsidRPr="00D70C6A">
        <w:rPr>
          <w:rFonts w:ascii="Arial" w:hAnsi="Arial" w:cs="Arial"/>
          <w:sz w:val="22"/>
          <w:szCs w:val="22"/>
        </w:rPr>
        <w:t xml:space="preserve"> “Laurea Triennale in Storia e Tutela dei Beni Artistici o Conservazione dei Beni Culturali o equipollente” </w:t>
      </w:r>
      <w:r w:rsidRPr="00D70C6A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70C6A">
        <w:rPr>
          <w:rFonts w:ascii="Arial" w:hAnsi="Arial" w:cs="Arial"/>
          <w:sz w:val="22"/>
          <w:szCs w:val="22"/>
        </w:rPr>
        <w:t xml:space="preserve">Certificato di avvenuto conseguimento di </w:t>
      </w:r>
      <w:bookmarkStart w:id="2" w:name="OLE_LINK9"/>
      <w:bookmarkStart w:id="3" w:name="OLE_LINK10"/>
      <w:r w:rsidRPr="00D70C6A">
        <w:rPr>
          <w:rFonts w:ascii="Arial" w:hAnsi="Arial" w:cs="Arial"/>
          <w:sz w:val="22"/>
          <w:szCs w:val="22"/>
        </w:rPr>
        <w:t>Laurea Triennale</w:t>
      </w:r>
      <w:bookmarkEnd w:id="2"/>
      <w:bookmarkEnd w:id="3"/>
      <w:r w:rsidRPr="00D70C6A">
        <w:rPr>
          <w:rFonts w:ascii="Arial" w:hAnsi="Arial" w:cs="Arial"/>
          <w:sz w:val="22"/>
          <w:szCs w:val="22"/>
        </w:rPr>
        <w:t>;</w:t>
      </w:r>
    </w:p>
    <w:p w:rsidR="00383D4D" w:rsidRPr="00D70C6A" w:rsidRDefault="00383D4D" w:rsidP="009721E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Copia di un documento di identità in corso di validità;</w:t>
      </w:r>
    </w:p>
    <w:p w:rsidR="00383D4D" w:rsidRPr="00D70C6A" w:rsidRDefault="00383D4D" w:rsidP="009721E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Curriculum vitae in formato europeo debitamente sottoscritto;</w:t>
      </w:r>
    </w:p>
    <w:p w:rsidR="00383D4D" w:rsidRPr="00D70C6A" w:rsidRDefault="00383D4D" w:rsidP="009721E3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70C6A">
        <w:rPr>
          <w:rFonts w:ascii="Arial" w:hAnsi="Arial" w:cs="Arial"/>
          <w:color w:val="000000"/>
          <w:sz w:val="22"/>
          <w:szCs w:val="22"/>
        </w:rPr>
        <w:t>Autocertificazione attestante la non fruizione di altre borse di studio relative all’anno di riferimento;</w:t>
      </w:r>
    </w:p>
    <w:p w:rsidR="00383D4D" w:rsidRPr="00D70C6A" w:rsidRDefault="00383D4D" w:rsidP="009721E3">
      <w:pPr>
        <w:jc w:val="both"/>
        <w:rPr>
          <w:rFonts w:ascii="Arial" w:hAnsi="Arial" w:cs="Arial"/>
        </w:rPr>
      </w:pPr>
    </w:p>
    <w:p w:rsidR="00383D4D" w:rsidRPr="00D70C6A" w:rsidRDefault="00383D4D" w:rsidP="009721E3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Consapevole che le dichiarazioni rese, qualora non corredate da documentazione atta a dimostrare quanto dichiarato, saranno verificate dal Comune di Montepulciano con ogni conseguente responsabilità civile, penale ed amministrativa in caso di dichiarazione falsa o mendace.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In fede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_____________________________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Il/La sottoscritto/a con la presente presta il consenso affinché i dati dichiarati siano utilizzati per finalità istituzionali del Comune di Montepulciano nel rispetto della normativa della privacy.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In fede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</w:r>
      <w:r w:rsidRPr="00D70C6A">
        <w:rPr>
          <w:rFonts w:ascii="Arial" w:hAnsi="Arial" w:cs="Arial"/>
        </w:rPr>
        <w:tab/>
        <w:t>_____________________________</w:t>
      </w:r>
    </w:p>
    <w:p w:rsidR="00383D4D" w:rsidRPr="00D70C6A" w:rsidRDefault="00383D4D" w:rsidP="00D70C6A">
      <w:pPr>
        <w:jc w:val="both"/>
        <w:rPr>
          <w:rFonts w:ascii="Arial" w:hAnsi="Arial" w:cs="Arial"/>
        </w:rPr>
      </w:pPr>
    </w:p>
    <w:p w:rsidR="00383D4D" w:rsidRPr="00D70C6A" w:rsidRDefault="00383D4D" w:rsidP="00D70C6A">
      <w:pPr>
        <w:jc w:val="both"/>
        <w:rPr>
          <w:rFonts w:ascii="Arial" w:hAnsi="Arial" w:cs="Arial"/>
        </w:rPr>
      </w:pPr>
      <w:r w:rsidRPr="00D70C6A">
        <w:rPr>
          <w:rFonts w:ascii="Arial" w:hAnsi="Arial" w:cs="Arial"/>
        </w:rPr>
        <w:t>lì __________________</w:t>
      </w:r>
    </w:p>
    <w:sectPr w:rsidR="00383D4D" w:rsidRPr="00D70C6A" w:rsidSect="007E4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ECF"/>
    <w:multiLevelType w:val="hybridMultilevel"/>
    <w:tmpl w:val="414EBA3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74BBB"/>
    <w:multiLevelType w:val="hybridMultilevel"/>
    <w:tmpl w:val="E7EE33F6"/>
    <w:lvl w:ilvl="0" w:tplc="1506D7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4F0607"/>
    <w:multiLevelType w:val="hybridMultilevel"/>
    <w:tmpl w:val="F3220D6C"/>
    <w:lvl w:ilvl="0" w:tplc="9E50CC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E50488"/>
    <w:multiLevelType w:val="hybridMultilevel"/>
    <w:tmpl w:val="60CAB9C4"/>
    <w:lvl w:ilvl="0" w:tplc="503C5F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C6A"/>
    <w:rsid w:val="00105F6D"/>
    <w:rsid w:val="00383D4D"/>
    <w:rsid w:val="007E4E55"/>
    <w:rsid w:val="009721E3"/>
    <w:rsid w:val="00D70C6A"/>
    <w:rsid w:val="00D747EF"/>
    <w:rsid w:val="00E8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D70C6A"/>
  </w:style>
  <w:style w:type="paragraph" w:customStyle="1" w:styleId="Normale1">
    <w:name w:val="Normale1"/>
    <w:uiPriority w:val="99"/>
    <w:rsid w:val="00D70C6A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Carpredefinitoparagrafo3">
    <w:name w:val="Car. predefinito paragrafo3"/>
    <w:uiPriority w:val="99"/>
    <w:rsid w:val="00D70C6A"/>
  </w:style>
  <w:style w:type="paragraph" w:styleId="NormalWeb">
    <w:name w:val="Normal (Web)"/>
    <w:basedOn w:val="Normal"/>
    <w:uiPriority w:val="99"/>
    <w:rsid w:val="00D7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D70C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ammissione</dc:title>
  <dc:subject/>
  <dc:creator>Grazia Torelli</dc:creator>
  <cp:keywords/>
  <dc:description/>
  <cp:lastModifiedBy>L.pagnotta57</cp:lastModifiedBy>
  <cp:revision>2</cp:revision>
  <dcterms:created xsi:type="dcterms:W3CDTF">2018-07-13T07:26:00Z</dcterms:created>
  <dcterms:modified xsi:type="dcterms:W3CDTF">2018-07-13T07:26:00Z</dcterms:modified>
</cp:coreProperties>
</file>