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19" w:rsidRDefault="009C3019" w:rsidP="00643845">
      <w:pPr>
        <w:jc w:val="center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451.05pt;margin-top:-25.65pt;width:69pt;height:60.35pt;z-index:251657728;visibility:visible;mso-wrap-distance-left:9.05pt;mso-wrap-distance-right:9.05pt" strokeweight=".5pt">
            <v:textbox inset="7.45pt,3.85pt,7.45pt,3.85pt">
              <w:txbxContent>
                <w:p w:rsidR="009C3019" w:rsidRDefault="009C3019" w:rsidP="00643845">
                  <w:pPr>
                    <w:rPr>
                      <w:rFonts w:ascii="a da bollo" w:hAnsi="a da bollo" w:cs="a da bollo"/>
                    </w:rPr>
                  </w:pPr>
                </w:p>
                <w:p w:rsidR="009C3019" w:rsidRDefault="009C3019" w:rsidP="00643845">
                  <w:r>
                    <w:rPr>
                      <w:rFonts w:ascii="a da bollo" w:hAnsi="a da bollo" w:cs="a da bollo"/>
                    </w:rPr>
                    <w:t>marca da bollo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7" type="#_x0000_t75" alt="2logo Comune" style="position:absolute;left:0;text-align:left;margin-left:-31.7pt;margin-top:0;width:63pt;height:78.75pt;z-index:251656704;visibility:visible">
            <v:imagedata r:id="rId4" o:title=""/>
            <w10:wrap type="square" side="right"/>
          </v:shape>
        </w:pict>
      </w:r>
    </w:p>
    <w:p w:rsidR="009C3019" w:rsidRDefault="009C3019" w:rsidP="006438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  </w:t>
      </w:r>
      <w:r>
        <w:rPr>
          <w:b/>
          <w:bCs/>
          <w:sz w:val="22"/>
          <w:szCs w:val="22"/>
          <w:u w:val="single"/>
        </w:rPr>
        <w:t>COMUNE DI MONTEPULCIANO PROVINCIA DI SIENA</w:t>
      </w:r>
    </w:p>
    <w:p w:rsidR="009C3019" w:rsidRDefault="009C3019" w:rsidP="0064384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AREA FINANZIARIA-UFFICIO ENTRATE</w:t>
      </w:r>
    </w:p>
    <w:p w:rsidR="009C3019" w:rsidRDefault="009C3019" w:rsidP="00643845">
      <w:pPr>
        <w:rPr>
          <w:sz w:val="24"/>
          <w:szCs w:val="24"/>
        </w:rPr>
      </w:pPr>
    </w:p>
    <w:p w:rsidR="009C3019" w:rsidRDefault="009C3019" w:rsidP="00643845">
      <w:pPr>
        <w:ind w:left="1560" w:hanging="1560"/>
        <w:rPr>
          <w:sz w:val="24"/>
          <w:szCs w:val="24"/>
        </w:rPr>
      </w:pPr>
    </w:p>
    <w:p w:rsidR="009C3019" w:rsidRDefault="009C3019" w:rsidP="00643845">
      <w:pPr>
        <w:ind w:left="1560" w:hanging="1560"/>
        <w:rPr>
          <w:b/>
          <w:bCs/>
          <w:sz w:val="24"/>
          <w:szCs w:val="24"/>
        </w:rPr>
      </w:pPr>
      <w:r>
        <w:rPr>
          <w:sz w:val="24"/>
          <w:szCs w:val="24"/>
        </w:rPr>
        <w:t>OGGETTO: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Domanda di partecipazione in qualità di espositore in occasione della </w:t>
      </w:r>
    </w:p>
    <w:p w:rsidR="009C3019" w:rsidRDefault="009C3019" w:rsidP="00643845">
      <w:pPr>
        <w:ind w:left="1560" w:hanging="1560"/>
        <w:rPr>
          <w:b/>
          <w:bCs/>
          <w:sz w:val="24"/>
          <w:szCs w:val="24"/>
        </w:rPr>
      </w:pPr>
    </w:p>
    <w:p w:rsidR="009C3019" w:rsidRDefault="009C3019" w:rsidP="002E64AE">
      <w:pPr>
        <w:ind w:left="1560" w:hanging="15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fiera del ....................... a Montepulciano .......................................…….............</w:t>
      </w:r>
    </w:p>
    <w:p w:rsidR="009C3019" w:rsidRDefault="009C3019" w:rsidP="0064384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C3019" w:rsidRDefault="009C3019" w:rsidP="00643845">
      <w:pPr>
        <w:rPr>
          <w:sz w:val="24"/>
          <w:szCs w:val="24"/>
        </w:rPr>
      </w:pPr>
      <w:r>
        <w:rPr>
          <w:sz w:val="24"/>
          <w:szCs w:val="24"/>
        </w:rPr>
        <w:tab/>
        <w:t>__  l __  sottoscritt __  ________________________________________________  nat __ a  ____________________________    il  ___________  e residente a  _________________________</w:t>
      </w:r>
    </w:p>
    <w:p w:rsidR="009C3019" w:rsidRDefault="009C3019" w:rsidP="00643845">
      <w:pPr>
        <w:rPr>
          <w:sz w:val="24"/>
          <w:szCs w:val="24"/>
        </w:rPr>
      </w:pPr>
      <w:r>
        <w:rPr>
          <w:sz w:val="24"/>
          <w:szCs w:val="24"/>
        </w:rPr>
        <w:t xml:space="preserve">in Via  _____________________________________  n°  _____ C.F.  _______________________ </w:t>
      </w:r>
    </w:p>
    <w:p w:rsidR="009C3019" w:rsidRDefault="009C3019" w:rsidP="00643845">
      <w:pPr>
        <w:rPr>
          <w:sz w:val="24"/>
          <w:szCs w:val="24"/>
        </w:rPr>
      </w:pPr>
      <w:r>
        <w:rPr>
          <w:sz w:val="24"/>
          <w:szCs w:val="24"/>
        </w:rPr>
        <w:t>in qualità di:</w:t>
      </w:r>
    </w:p>
    <w:p w:rsidR="009C3019" w:rsidRDefault="009C3019" w:rsidP="0064384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bdr w:val="single" w:sz="4" w:space="0" w:color="auto" w:frame="1"/>
        </w:rPr>
        <w:t>⁭</w:t>
      </w:r>
      <w:r>
        <w:rPr>
          <w:sz w:val="24"/>
          <w:szCs w:val="24"/>
        </w:rPr>
        <w:t xml:space="preserve">  operatore su aree pubbliche con autorizzazione/DIA/SCIA n°  _________ rilasciata dal Comune di _____________________________   in data ______________   con inizio attività in data ________________ come risulta dal Registro Imprese;</w:t>
      </w:r>
    </w:p>
    <w:p w:rsidR="009C3019" w:rsidRDefault="009C3019" w:rsidP="00643845">
      <w:pPr>
        <w:ind w:left="284" w:hanging="284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9C3019" w:rsidRDefault="009C3019" w:rsidP="00643845">
      <w:pPr>
        <w:rPr>
          <w:sz w:val="24"/>
          <w:szCs w:val="24"/>
        </w:rPr>
      </w:pPr>
      <w:r>
        <w:rPr>
          <w:sz w:val="24"/>
          <w:szCs w:val="24"/>
          <w:bdr w:val="single" w:sz="4" w:space="0" w:color="auto" w:frame="1"/>
        </w:rPr>
        <w:t>⁭</w:t>
      </w:r>
      <w:r>
        <w:rPr>
          <w:sz w:val="24"/>
          <w:szCs w:val="24"/>
        </w:rPr>
        <w:t xml:space="preserve"> Titolare attività commerciale_____________________________ autorizzazione n° _________   </w:t>
      </w:r>
    </w:p>
    <w:p w:rsidR="009C3019" w:rsidRDefault="009C3019" w:rsidP="00643845">
      <w:pPr>
        <w:rPr>
          <w:sz w:val="24"/>
          <w:szCs w:val="24"/>
        </w:rPr>
      </w:pPr>
      <w:r>
        <w:rPr>
          <w:sz w:val="24"/>
          <w:szCs w:val="24"/>
        </w:rPr>
        <w:t xml:space="preserve">     del  ____________ rilasciata o  depositata presso il Comune di ________________________ ;</w:t>
      </w:r>
    </w:p>
    <w:p w:rsidR="009C3019" w:rsidRDefault="009C3019" w:rsidP="00643845">
      <w:pPr>
        <w:ind w:left="284" w:hanging="284"/>
        <w:rPr>
          <w:sz w:val="16"/>
          <w:szCs w:val="16"/>
        </w:rPr>
      </w:pPr>
      <w:r>
        <w:rPr>
          <w:sz w:val="24"/>
          <w:szCs w:val="24"/>
          <w:bdr w:val="single" w:sz="4" w:space="0" w:color="auto" w:frame="1"/>
        </w:rPr>
        <w:t>⁭</w:t>
      </w:r>
      <w:r>
        <w:rPr>
          <w:sz w:val="24"/>
          <w:szCs w:val="24"/>
        </w:rPr>
        <w:t xml:space="preserve"> Partito Politico__________________________________________________________;</w:t>
      </w:r>
    </w:p>
    <w:p w:rsidR="009C3019" w:rsidRDefault="009C3019" w:rsidP="00643845">
      <w:pPr>
        <w:rPr>
          <w:sz w:val="24"/>
          <w:szCs w:val="24"/>
        </w:rPr>
      </w:pPr>
      <w:r>
        <w:rPr>
          <w:sz w:val="24"/>
          <w:szCs w:val="24"/>
        </w:rPr>
        <w:t xml:space="preserve">con la presente chiede di poter partecipare alla fiera del 1° maggio a Montepulciano Capoluogo edizione ………… per il settore </w:t>
      </w:r>
      <w:r>
        <w:rPr>
          <w:sz w:val="24"/>
          <w:szCs w:val="24"/>
          <w:u w:val="single"/>
        </w:rPr>
        <w:t>ESPOSITORI/PARTITO POLITICO/ASSOCIAZIONE</w:t>
      </w:r>
      <w:r>
        <w:rPr>
          <w:sz w:val="24"/>
          <w:szCs w:val="24"/>
        </w:rPr>
        <w:t xml:space="preserve"> (cancellare l’ipotesi che non ricorre) :</w:t>
      </w:r>
    </w:p>
    <w:p w:rsidR="009C3019" w:rsidRDefault="009C3019" w:rsidP="00643845">
      <w:pPr>
        <w:rPr>
          <w:sz w:val="24"/>
          <w:szCs w:val="24"/>
        </w:rPr>
      </w:pPr>
      <w:r>
        <w:rPr>
          <w:sz w:val="24"/>
          <w:szCs w:val="24"/>
        </w:rPr>
        <w:t>tipologia esposizione_____________________________________________________richiesti mq_______</w:t>
      </w:r>
    </w:p>
    <w:p w:rsidR="009C3019" w:rsidRDefault="009C3019" w:rsidP="00643845">
      <w:pPr>
        <w:rPr>
          <w:sz w:val="22"/>
          <w:szCs w:val="22"/>
        </w:rPr>
      </w:pPr>
      <w:r>
        <w:rPr>
          <w:sz w:val="22"/>
          <w:szCs w:val="22"/>
        </w:rPr>
        <w:t>telefono___________________________________e-mail_____________________________________</w:t>
      </w:r>
    </w:p>
    <w:p w:rsidR="009C3019" w:rsidRDefault="009C3019" w:rsidP="00643845">
      <w:pPr>
        <w:rPr>
          <w:sz w:val="24"/>
          <w:szCs w:val="24"/>
        </w:rPr>
      </w:pPr>
      <w:r>
        <w:rPr>
          <w:sz w:val="24"/>
          <w:szCs w:val="24"/>
        </w:rPr>
        <w:t>data_______________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</w:p>
    <w:p w:rsidR="009C3019" w:rsidRDefault="009C3019" w:rsidP="00643845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In fede</w:t>
      </w:r>
    </w:p>
    <w:p w:rsidR="009C3019" w:rsidRDefault="009C3019" w:rsidP="00643845">
      <w:pPr>
        <w:ind w:left="283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</w:p>
    <w:p w:rsidR="009C3019" w:rsidRDefault="009C3019" w:rsidP="00643845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0" w:type="dxa"/>
        <w:tblLayout w:type="fixed"/>
        <w:tblLook w:val="00A0"/>
      </w:tblPr>
      <w:tblGrid>
        <w:gridCol w:w="1709"/>
        <w:gridCol w:w="8132"/>
      </w:tblGrid>
      <w:tr w:rsidR="009C3019">
        <w:trPr>
          <w:trHeight w:val="991"/>
        </w:trPr>
        <w:tc>
          <w:tcPr>
            <w:tcW w:w="1709" w:type="dxa"/>
          </w:tcPr>
          <w:p w:rsidR="009C3019" w:rsidRDefault="009C301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noProof/>
              </w:rPr>
              <w:pict>
                <v:shape id="Immagine 2" o:spid="_x0000_s1028" type="#_x0000_t75" style="position:absolute;margin-left:0;margin-top:14.55pt;width:71.8pt;height:78.75pt;z-index:-251657728;visibility:visible">
                  <v:imagedata r:id="rId5" o:title=""/>
                </v:shape>
              </w:pict>
            </w:r>
          </w:p>
        </w:tc>
        <w:tc>
          <w:tcPr>
            <w:tcW w:w="8132" w:type="dxa"/>
          </w:tcPr>
          <w:p w:rsidR="009C3019" w:rsidRDefault="009C3019">
            <w:pPr>
              <w:widowControl w:val="0"/>
              <w:tabs>
                <w:tab w:val="center" w:pos="5940"/>
              </w:tabs>
              <w:autoSpaceDE w:val="0"/>
              <w:autoSpaceDN w:val="0"/>
              <w:adjustRightInd w:val="0"/>
              <w:ind w:right="-567"/>
              <w:jc w:val="center"/>
            </w:pPr>
            <w:r w:rsidRPr="00621DFD">
              <w:rPr>
                <w:noProof/>
              </w:rPr>
              <w:pict>
                <v:shape id="Immagine 1" o:spid="_x0000_i1025" type="#_x0000_t75" alt="POLIZIA%20SCRITTA2" style="width:361.5pt;height:25.5pt;visibility:visible">
                  <v:imagedata r:id="rId6" o:title=""/>
                </v:shape>
              </w:pict>
            </w:r>
          </w:p>
          <w:p w:rsidR="009C3019" w:rsidRDefault="009C3019">
            <w:pPr>
              <w:widowControl w:val="0"/>
              <w:tabs>
                <w:tab w:val="center" w:pos="5940"/>
              </w:tabs>
              <w:autoSpaceDE w:val="0"/>
              <w:autoSpaceDN w:val="0"/>
              <w:adjustRightInd w:val="0"/>
              <w:ind w:right="-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Corpo Associato Comuni di Montepulciano e Torrita di Siena</w:t>
            </w:r>
          </w:p>
          <w:p w:rsidR="009C3019" w:rsidRDefault="009C3019">
            <w:pPr>
              <w:widowControl w:val="0"/>
              <w:tabs>
                <w:tab w:val="center" w:pos="5940"/>
              </w:tabs>
              <w:autoSpaceDE w:val="0"/>
              <w:autoSpaceDN w:val="0"/>
              <w:adjustRightInd w:val="0"/>
              <w:ind w:right="-56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Provincia di Siena</w:t>
            </w:r>
          </w:p>
        </w:tc>
      </w:tr>
    </w:tbl>
    <w:p w:rsidR="009C3019" w:rsidRDefault="009C3019" w:rsidP="00643845">
      <w:pPr>
        <w:ind w:left="2832"/>
      </w:pPr>
      <w:r>
        <w:rPr>
          <w:sz w:val="24"/>
          <w:szCs w:val="24"/>
        </w:rPr>
        <w:t xml:space="preserve">               </w:t>
      </w:r>
    </w:p>
    <w:p w:rsidR="009C3019" w:rsidRDefault="009C3019" w:rsidP="00643845"/>
    <w:tbl>
      <w:tblPr>
        <w:tblpPr w:leftFromText="141" w:rightFromText="141" w:vertAnchor="text" w:horzAnchor="margin" w:tblpY="173"/>
        <w:tblW w:w="10350" w:type="dxa"/>
        <w:tblBorders>
          <w:bottom w:val="threeDEmboss" w:sz="6" w:space="0" w:color="C0C0C0"/>
        </w:tblBorders>
        <w:tblLook w:val="01E0"/>
      </w:tblPr>
      <w:tblGrid>
        <w:gridCol w:w="10350"/>
      </w:tblGrid>
      <w:tr w:rsidR="009C3019">
        <w:trPr>
          <w:trHeight w:val="85"/>
        </w:trPr>
        <w:tc>
          <w:tcPr>
            <w:tcW w:w="10350" w:type="dxa"/>
            <w:tcBorders>
              <w:top w:val="nil"/>
              <w:left w:val="nil"/>
              <w:bottom w:val="threeDEmboss" w:sz="6" w:space="0" w:color="C0C0C0"/>
              <w:right w:val="nil"/>
            </w:tcBorders>
          </w:tcPr>
          <w:p w:rsidR="009C3019" w:rsidRDefault="009C3019">
            <w:pPr>
              <w:ind w:right="-82"/>
              <w:jc w:val="center"/>
              <w:rPr>
                <w:rFonts w:ascii="Monotype Corsiva" w:hAnsi="Monotype Corsiva" w:cs="Monotype Corsiva"/>
                <w:b/>
                <w:bCs/>
                <w:color w:val="000080"/>
                <w:sz w:val="2"/>
                <w:szCs w:val="2"/>
              </w:rPr>
            </w:pPr>
          </w:p>
        </w:tc>
      </w:tr>
    </w:tbl>
    <w:p w:rsidR="009C3019" w:rsidRDefault="009C3019" w:rsidP="00643845">
      <w:pPr>
        <w:spacing w:after="200" w:line="276" w:lineRule="auto"/>
        <w:rPr>
          <w:rFonts w:ascii="Calibri" w:hAnsi="Calibri"/>
          <w:sz w:val="2"/>
          <w:szCs w:val="2"/>
          <w:lang w:eastAsia="en-US"/>
        </w:rPr>
      </w:pPr>
    </w:p>
    <w:p w:rsidR="009C3019" w:rsidRDefault="009C3019" w:rsidP="006438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CONCESSIONE DI POSTEGGIO “FIERA del.....................</w:t>
      </w:r>
    </w:p>
    <w:p w:rsidR="009C3019" w:rsidRDefault="009C3019" w:rsidP="00643845">
      <w:pPr>
        <w:jc w:val="center"/>
        <w:rPr>
          <w:b/>
          <w:bCs/>
          <w:sz w:val="24"/>
          <w:szCs w:val="24"/>
        </w:rPr>
      </w:pPr>
    </w:p>
    <w:p w:rsidR="009C3019" w:rsidRDefault="009C3019" w:rsidP="006438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MONTEPULCIANO...........................……….</w:t>
      </w:r>
      <w:bookmarkStart w:id="0" w:name="_GoBack"/>
      <w:bookmarkEnd w:id="0"/>
    </w:p>
    <w:p w:rsidR="009C3019" w:rsidRDefault="009C3019" w:rsidP="00643845">
      <w:pPr>
        <w:jc w:val="center"/>
        <w:rPr>
          <w:b/>
          <w:bCs/>
          <w:sz w:val="24"/>
          <w:szCs w:val="24"/>
        </w:rPr>
      </w:pPr>
    </w:p>
    <w:p w:rsidR="009C3019" w:rsidRDefault="009C3019" w:rsidP="006438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L’Espositore/Partito Politico  _________________________________  </w:t>
      </w:r>
      <w:r>
        <w:rPr>
          <w:b/>
          <w:bCs/>
          <w:sz w:val="24"/>
          <w:szCs w:val="24"/>
        </w:rPr>
        <w:t>E’ AUTORIZZATA AD OCCUPARE</w:t>
      </w:r>
    </w:p>
    <w:p w:rsidR="009C3019" w:rsidRDefault="009C3019" w:rsidP="00643845">
      <w:pPr>
        <w:jc w:val="both"/>
        <w:rPr>
          <w:sz w:val="24"/>
          <w:szCs w:val="24"/>
        </w:rPr>
      </w:pPr>
      <w:r>
        <w:rPr>
          <w:sz w:val="24"/>
          <w:szCs w:val="24"/>
        </w:rPr>
        <w:t>il.....................c.a., in occasione della manifestazione fieristica indicata in oggetto, il posteggio       nr.  _________ sito in Via   ___________________________  di mt.  ____ x mt.  ___=mq______ .</w:t>
      </w:r>
    </w:p>
    <w:p w:rsidR="009C3019" w:rsidRDefault="009C3019" w:rsidP="006438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concessione </w:t>
      </w:r>
      <w:r>
        <w:rPr>
          <w:b/>
          <w:bCs/>
          <w:sz w:val="24"/>
          <w:szCs w:val="24"/>
          <w:u w:val="single"/>
        </w:rPr>
        <w:t>non/è</w:t>
      </w:r>
      <w:r>
        <w:rPr>
          <w:sz w:val="24"/>
          <w:szCs w:val="24"/>
        </w:rPr>
        <w:t xml:space="preserve"> (cancellare l’ipotesi che non ricorre) subordinata al pagamento della TOSAP, potrà essere revocata in ogni momento per ragioni di ordine pubblico e  sicurezza e dovrà essere esibita ad ogni richiesta di controllo da parte degli organi preposti.</w:t>
      </w:r>
    </w:p>
    <w:p w:rsidR="009C3019" w:rsidRDefault="009C3019" w:rsidP="00643845">
      <w:pPr>
        <w:ind w:firstLine="70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E’ fatto assoluto divieto al concessionario di occupare metraggi di suolo pubblico superiori a quelli assegnati in concessione.</w:t>
      </w:r>
    </w:p>
    <w:p w:rsidR="009C3019" w:rsidRDefault="009C3019" w:rsidP="006438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Montepulciano, </w:t>
      </w:r>
      <w:r>
        <w:rPr>
          <w:sz w:val="24"/>
          <w:szCs w:val="24"/>
        </w:rPr>
        <w:tab/>
      </w:r>
    </w:p>
    <w:p w:rsidR="009C3019" w:rsidRDefault="009C3019" w:rsidP="006438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  <w:r>
        <w:rPr>
          <w:b/>
          <w:bCs/>
          <w:sz w:val="24"/>
          <w:szCs w:val="24"/>
        </w:rPr>
        <w:t>IL COMANDANTE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9C3019" w:rsidRPr="002E64AE" w:rsidRDefault="009C3019" w:rsidP="002E64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Dott. Luca Batignani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C3019" w:rsidRPr="002E64AE" w:rsidSect="002E64AE">
      <w:pgSz w:w="11906" w:h="16838"/>
      <w:pgMar w:top="79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da boll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B22"/>
    <w:rsid w:val="00097DB8"/>
    <w:rsid w:val="00162D6D"/>
    <w:rsid w:val="001A5FF1"/>
    <w:rsid w:val="002E64AE"/>
    <w:rsid w:val="00396B22"/>
    <w:rsid w:val="00621DFD"/>
    <w:rsid w:val="00643845"/>
    <w:rsid w:val="00861A83"/>
    <w:rsid w:val="008F5FE0"/>
    <w:rsid w:val="009C3019"/>
    <w:rsid w:val="00D8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4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408</Words>
  <Characters>2331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Fantacci</dc:creator>
  <cp:keywords/>
  <dc:description/>
  <cp:lastModifiedBy>L.pagnotta57</cp:lastModifiedBy>
  <cp:revision>5</cp:revision>
  <dcterms:created xsi:type="dcterms:W3CDTF">2018-04-06T08:43:00Z</dcterms:created>
  <dcterms:modified xsi:type="dcterms:W3CDTF">2018-05-21T13:30:00Z</dcterms:modified>
</cp:coreProperties>
</file>